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4"/>
        <w:gridCol w:w="8414"/>
      </w:tblGrid>
      <w:tr w:rsidR="006D17D0" w14:paraId="04E05AAE" w14:textId="77777777">
        <w:tblPrEx>
          <w:tblCellMar>
            <w:top w:w="0" w:type="dxa"/>
            <w:bottom w:w="0" w:type="dxa"/>
          </w:tblCellMar>
        </w:tblPrEx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A97" w14:textId="77777777" w:rsidR="006D17D0" w:rsidRDefault="006D17D0">
            <w:pPr>
              <w:spacing w:after="0" w:line="240" w:lineRule="auto"/>
            </w:pPr>
          </w:p>
          <w:p w14:paraId="04E05A98" w14:textId="77777777" w:rsidR="006D17D0" w:rsidRDefault="0065022E">
            <w:pPr>
              <w:spacing w:after="0" w:line="240" w:lineRule="auto"/>
            </w:pPr>
            <w:r>
              <w:t>1</w:t>
            </w:r>
          </w:p>
          <w:p w14:paraId="04E05A99" w14:textId="77777777" w:rsidR="006D17D0" w:rsidRDefault="006D17D0">
            <w:pPr>
              <w:spacing w:after="0" w:line="240" w:lineRule="auto"/>
            </w:pPr>
          </w:p>
          <w:p w14:paraId="04E05A9A" w14:textId="77777777" w:rsidR="006D17D0" w:rsidRDefault="006D17D0">
            <w:pPr>
              <w:spacing w:after="0" w:line="240" w:lineRule="auto"/>
            </w:pPr>
          </w:p>
          <w:p w14:paraId="04E05A9B" w14:textId="77777777" w:rsidR="006D17D0" w:rsidRDefault="006D17D0">
            <w:pPr>
              <w:spacing w:after="0" w:line="240" w:lineRule="auto"/>
            </w:pPr>
          </w:p>
          <w:p w14:paraId="04E05A9C" w14:textId="77777777" w:rsidR="006D17D0" w:rsidRDefault="006D17D0">
            <w:pPr>
              <w:spacing w:after="0" w:line="240" w:lineRule="auto"/>
            </w:pPr>
          </w:p>
          <w:p w14:paraId="04E05A9D" w14:textId="77777777" w:rsidR="006D17D0" w:rsidRDefault="006D17D0">
            <w:pPr>
              <w:spacing w:after="0" w:line="240" w:lineRule="auto"/>
            </w:pPr>
          </w:p>
          <w:p w14:paraId="04E05A9E" w14:textId="77777777" w:rsidR="006D17D0" w:rsidRDefault="006D17D0">
            <w:pPr>
              <w:spacing w:after="0" w:line="240" w:lineRule="auto"/>
            </w:pPr>
          </w:p>
          <w:p w14:paraId="04E05A9F" w14:textId="77777777" w:rsidR="006D17D0" w:rsidRDefault="006D17D0">
            <w:pPr>
              <w:spacing w:after="0" w:line="240" w:lineRule="auto"/>
            </w:pPr>
          </w:p>
          <w:p w14:paraId="04E05AA0" w14:textId="77777777" w:rsidR="006D17D0" w:rsidRDefault="006D17D0">
            <w:pPr>
              <w:spacing w:after="0" w:line="240" w:lineRule="auto"/>
            </w:pPr>
          </w:p>
          <w:p w14:paraId="04E05AA1" w14:textId="77777777" w:rsidR="006D17D0" w:rsidRDefault="006D17D0">
            <w:pPr>
              <w:spacing w:after="0" w:line="240" w:lineRule="auto"/>
            </w:pPr>
          </w:p>
          <w:p w14:paraId="04E05AA2" w14:textId="77777777" w:rsidR="006D17D0" w:rsidRDefault="006D17D0">
            <w:pPr>
              <w:spacing w:after="0" w:line="240" w:lineRule="auto"/>
            </w:pPr>
          </w:p>
          <w:p w14:paraId="04E05AA3" w14:textId="77777777" w:rsidR="006D17D0" w:rsidRDefault="006D17D0">
            <w:pPr>
              <w:spacing w:after="0" w:line="240" w:lineRule="auto"/>
            </w:pPr>
          </w:p>
          <w:p w14:paraId="04E05AA4" w14:textId="77777777" w:rsidR="006D17D0" w:rsidRDefault="006D17D0">
            <w:pPr>
              <w:spacing w:after="0" w:line="240" w:lineRule="auto"/>
            </w:pPr>
          </w:p>
          <w:p w14:paraId="04E05AA5" w14:textId="77777777" w:rsidR="006D17D0" w:rsidRDefault="006D17D0">
            <w:pPr>
              <w:spacing w:after="0" w:line="240" w:lineRule="auto"/>
            </w:pPr>
          </w:p>
          <w:p w14:paraId="04E05AA6" w14:textId="77777777" w:rsidR="006D17D0" w:rsidRDefault="006D17D0">
            <w:pPr>
              <w:spacing w:after="0" w:line="240" w:lineRule="auto"/>
            </w:pPr>
          </w:p>
          <w:p w14:paraId="04E05AA7" w14:textId="77777777" w:rsidR="006D17D0" w:rsidRDefault="006D17D0">
            <w:pPr>
              <w:spacing w:after="0" w:line="240" w:lineRule="auto"/>
            </w:pPr>
          </w:p>
          <w:p w14:paraId="04E05AA8" w14:textId="77777777" w:rsidR="006D17D0" w:rsidRDefault="006D17D0">
            <w:pPr>
              <w:spacing w:after="0" w:line="240" w:lineRule="auto"/>
            </w:pPr>
          </w:p>
          <w:p w14:paraId="04E05AA9" w14:textId="77777777" w:rsidR="006D17D0" w:rsidRDefault="006D17D0">
            <w:pPr>
              <w:spacing w:after="0" w:line="240" w:lineRule="auto"/>
            </w:pPr>
          </w:p>
          <w:p w14:paraId="04E05AAA" w14:textId="77777777" w:rsidR="006D17D0" w:rsidRDefault="006D17D0">
            <w:pPr>
              <w:spacing w:after="0" w:line="240" w:lineRule="auto"/>
            </w:pPr>
          </w:p>
          <w:p w14:paraId="04E05AAB" w14:textId="77777777" w:rsidR="006D17D0" w:rsidRDefault="006D17D0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AAC" w14:textId="77777777" w:rsidR="006D17D0" w:rsidRDefault="006D17D0">
            <w:pPr>
              <w:spacing w:after="0" w:line="240" w:lineRule="auto"/>
            </w:pPr>
          </w:p>
          <w:p w14:paraId="04E05AAD" w14:textId="77777777" w:rsidR="006D17D0" w:rsidRDefault="0065022E">
            <w:pPr>
              <w:spacing w:after="0" w:line="240" w:lineRule="auto"/>
            </w:pPr>
            <w:r>
              <w:t>2</w:t>
            </w:r>
          </w:p>
        </w:tc>
      </w:tr>
      <w:tr w:rsidR="006D17D0" w14:paraId="04E05AC8" w14:textId="77777777">
        <w:tblPrEx>
          <w:tblCellMar>
            <w:top w:w="0" w:type="dxa"/>
            <w:bottom w:w="0" w:type="dxa"/>
          </w:tblCellMar>
        </w:tblPrEx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AAF" w14:textId="77777777" w:rsidR="006D17D0" w:rsidRDefault="006D17D0">
            <w:pPr>
              <w:spacing w:after="0" w:line="240" w:lineRule="auto"/>
            </w:pPr>
          </w:p>
          <w:p w14:paraId="04E05AB0" w14:textId="77777777" w:rsidR="006D17D0" w:rsidRDefault="0065022E">
            <w:pPr>
              <w:spacing w:after="0" w:line="240" w:lineRule="auto"/>
            </w:pPr>
            <w:r>
              <w:t>3</w:t>
            </w:r>
          </w:p>
          <w:p w14:paraId="04E05AB1" w14:textId="77777777" w:rsidR="006D17D0" w:rsidRDefault="006D17D0">
            <w:pPr>
              <w:spacing w:after="0" w:line="240" w:lineRule="auto"/>
            </w:pPr>
          </w:p>
          <w:p w14:paraId="04E05AB2" w14:textId="77777777" w:rsidR="006D17D0" w:rsidRDefault="006D17D0">
            <w:pPr>
              <w:spacing w:after="0" w:line="240" w:lineRule="auto"/>
            </w:pPr>
          </w:p>
          <w:p w14:paraId="04E05AB3" w14:textId="77777777" w:rsidR="006D17D0" w:rsidRDefault="006D17D0">
            <w:pPr>
              <w:spacing w:after="0" w:line="240" w:lineRule="auto"/>
            </w:pPr>
          </w:p>
          <w:p w14:paraId="04E05AB4" w14:textId="77777777" w:rsidR="006D17D0" w:rsidRDefault="006D17D0">
            <w:pPr>
              <w:spacing w:after="0" w:line="240" w:lineRule="auto"/>
            </w:pPr>
          </w:p>
          <w:p w14:paraId="04E05AB5" w14:textId="77777777" w:rsidR="006D17D0" w:rsidRDefault="006D17D0">
            <w:pPr>
              <w:spacing w:after="0" w:line="240" w:lineRule="auto"/>
            </w:pPr>
          </w:p>
          <w:p w14:paraId="04E05AB6" w14:textId="77777777" w:rsidR="006D17D0" w:rsidRDefault="006D17D0">
            <w:pPr>
              <w:spacing w:after="0" w:line="240" w:lineRule="auto"/>
            </w:pPr>
          </w:p>
          <w:p w14:paraId="04E05AB7" w14:textId="77777777" w:rsidR="006D17D0" w:rsidRDefault="006D17D0">
            <w:pPr>
              <w:spacing w:after="0" w:line="240" w:lineRule="auto"/>
            </w:pPr>
          </w:p>
          <w:p w14:paraId="04E05AB8" w14:textId="77777777" w:rsidR="006D17D0" w:rsidRDefault="006D17D0">
            <w:pPr>
              <w:spacing w:after="0" w:line="240" w:lineRule="auto"/>
            </w:pPr>
          </w:p>
          <w:p w14:paraId="04E05AB9" w14:textId="77777777" w:rsidR="006D17D0" w:rsidRDefault="006D17D0">
            <w:pPr>
              <w:spacing w:after="0" w:line="240" w:lineRule="auto"/>
            </w:pPr>
          </w:p>
          <w:p w14:paraId="04E05ABA" w14:textId="77777777" w:rsidR="006D17D0" w:rsidRDefault="006D17D0">
            <w:pPr>
              <w:spacing w:after="0" w:line="240" w:lineRule="auto"/>
            </w:pPr>
          </w:p>
          <w:p w14:paraId="04E05ABB" w14:textId="77777777" w:rsidR="006D17D0" w:rsidRDefault="006D17D0">
            <w:pPr>
              <w:spacing w:after="0" w:line="240" w:lineRule="auto"/>
            </w:pPr>
          </w:p>
          <w:p w14:paraId="04E05ABC" w14:textId="77777777" w:rsidR="006D17D0" w:rsidRDefault="006D17D0">
            <w:pPr>
              <w:spacing w:after="0" w:line="240" w:lineRule="auto"/>
            </w:pPr>
          </w:p>
          <w:p w14:paraId="04E05ABD" w14:textId="77777777" w:rsidR="006D17D0" w:rsidRDefault="006D17D0">
            <w:pPr>
              <w:spacing w:after="0" w:line="240" w:lineRule="auto"/>
            </w:pPr>
          </w:p>
          <w:p w14:paraId="04E05ABE" w14:textId="77777777" w:rsidR="006D17D0" w:rsidRDefault="006D17D0">
            <w:pPr>
              <w:spacing w:after="0" w:line="240" w:lineRule="auto"/>
            </w:pPr>
          </w:p>
          <w:p w14:paraId="04E05ABF" w14:textId="77777777" w:rsidR="006D17D0" w:rsidRDefault="006D17D0">
            <w:pPr>
              <w:spacing w:after="0" w:line="240" w:lineRule="auto"/>
            </w:pPr>
          </w:p>
          <w:p w14:paraId="04E05AC0" w14:textId="77777777" w:rsidR="006D17D0" w:rsidRDefault="006D17D0">
            <w:pPr>
              <w:spacing w:after="0" w:line="240" w:lineRule="auto"/>
            </w:pPr>
          </w:p>
          <w:p w14:paraId="04E05AC1" w14:textId="77777777" w:rsidR="006D17D0" w:rsidRDefault="006D17D0">
            <w:pPr>
              <w:spacing w:after="0" w:line="240" w:lineRule="auto"/>
            </w:pPr>
          </w:p>
          <w:p w14:paraId="04E05AC2" w14:textId="77777777" w:rsidR="006D17D0" w:rsidRDefault="006D17D0">
            <w:pPr>
              <w:spacing w:after="0" w:line="240" w:lineRule="auto"/>
            </w:pPr>
          </w:p>
          <w:p w14:paraId="04E05AC3" w14:textId="77777777" w:rsidR="006D17D0" w:rsidRDefault="006D17D0">
            <w:pPr>
              <w:spacing w:after="0" w:line="240" w:lineRule="auto"/>
            </w:pPr>
          </w:p>
          <w:p w14:paraId="04E05AC4" w14:textId="77777777" w:rsidR="006D17D0" w:rsidRDefault="006D17D0">
            <w:pPr>
              <w:spacing w:after="0" w:line="240" w:lineRule="auto"/>
            </w:pPr>
          </w:p>
          <w:p w14:paraId="04E05AC5" w14:textId="77777777" w:rsidR="006D17D0" w:rsidRDefault="006D17D0">
            <w:pPr>
              <w:spacing w:after="0" w:line="240" w:lineRule="auto"/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5AC6" w14:textId="77777777" w:rsidR="006D17D0" w:rsidRDefault="006D17D0">
            <w:pPr>
              <w:spacing w:after="0" w:line="240" w:lineRule="auto"/>
            </w:pPr>
          </w:p>
          <w:p w14:paraId="04E05AC7" w14:textId="77777777" w:rsidR="006D17D0" w:rsidRDefault="0065022E">
            <w:pPr>
              <w:spacing w:after="0" w:line="240" w:lineRule="auto"/>
            </w:pPr>
            <w:r>
              <w:t>4</w:t>
            </w:r>
          </w:p>
        </w:tc>
      </w:tr>
    </w:tbl>
    <w:p w14:paraId="04E05AC9" w14:textId="77777777" w:rsidR="006D17D0" w:rsidRDefault="006D17D0"/>
    <w:p w14:paraId="04E05ACA" w14:textId="77777777" w:rsidR="006D17D0" w:rsidRDefault="006D17D0"/>
    <w:p w14:paraId="04E05ACB" w14:textId="77777777" w:rsidR="006D17D0" w:rsidRDefault="006D17D0"/>
    <w:p w14:paraId="04E05ACC" w14:textId="77777777" w:rsidR="006D17D0" w:rsidRDefault="006D17D0"/>
    <w:p w14:paraId="04E05ACD" w14:textId="77777777" w:rsidR="006D17D0" w:rsidRDefault="006D17D0"/>
    <w:sectPr w:rsidR="006D17D0">
      <w:pgSz w:w="16838" w:h="11906" w:orient="landscape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5A9B" w14:textId="77777777" w:rsidR="00000000" w:rsidRDefault="0065022E">
      <w:pPr>
        <w:spacing w:after="0" w:line="240" w:lineRule="auto"/>
      </w:pPr>
      <w:r>
        <w:separator/>
      </w:r>
    </w:p>
  </w:endnote>
  <w:endnote w:type="continuationSeparator" w:id="0">
    <w:p w14:paraId="04E05A9D" w14:textId="77777777" w:rsidR="00000000" w:rsidRDefault="006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5A97" w14:textId="77777777" w:rsidR="00000000" w:rsidRDefault="006502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E05A99" w14:textId="77777777" w:rsidR="00000000" w:rsidRDefault="0065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17D0"/>
    <w:rsid w:val="0065022E"/>
    <w:rsid w:val="006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5A97"/>
  <w15:docId w15:val="{767819CA-0A61-4549-9F62-7239D16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C151483BADE4FB1AD706567BEB45B" ma:contentTypeVersion="13" ma:contentTypeDescription="Een nieuw document maken." ma:contentTypeScope="" ma:versionID="5e1b589422846477b96549656ede8a47">
  <xsd:schema xmlns:xsd="http://www.w3.org/2001/XMLSchema" xmlns:xs="http://www.w3.org/2001/XMLSchema" xmlns:p="http://schemas.microsoft.com/office/2006/metadata/properties" xmlns:ns3="ab38dfab-a69d-4630-adc4-63ca7d53674c" xmlns:ns4="40257a5b-2503-43f7-85bc-20b11788b2bd" targetNamespace="http://schemas.microsoft.com/office/2006/metadata/properties" ma:root="true" ma:fieldsID="ba60dd4438fb57bced7755b7a5bee726" ns3:_="" ns4:_="">
    <xsd:import namespace="ab38dfab-a69d-4630-adc4-63ca7d53674c"/>
    <xsd:import namespace="40257a5b-2503-43f7-85bc-20b11788b2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8dfab-a69d-4630-adc4-63ca7d536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7a5b-2503-43f7-85bc-20b11788b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BDE03-CD94-4B41-AA5F-660BEF67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8dfab-a69d-4630-adc4-63ca7d53674c"/>
    <ds:schemaRef ds:uri="40257a5b-2503-43f7-85bc-20b11788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6A554-48AA-47FF-94AA-19AD206D2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A24BA-4FD3-4535-8E48-380E5A76F976}">
  <ds:schemaRefs>
    <ds:schemaRef ds:uri="ab38dfab-a69d-4630-adc4-63ca7d53674c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257a5b-2503-43f7-85bc-20b11788b2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Veldwachter</dc:creator>
  <dc:description/>
  <cp:lastModifiedBy>Laura Veldwachter</cp:lastModifiedBy>
  <cp:revision>2</cp:revision>
  <dcterms:created xsi:type="dcterms:W3CDTF">2021-02-02T09:10:00Z</dcterms:created>
  <dcterms:modified xsi:type="dcterms:W3CDTF">2021-02-02T09:10:00Z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0x0101001AAC151483BADE4FB1AD706567BEB45B</vt:lpwstr>
  </property>
</Properties>
</file>