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A0CA" w14:textId="77777777" w:rsidR="00133F2F" w:rsidRDefault="001A2C9C" w:rsidP="003E21C7">
      <w:pPr>
        <w:pStyle w:val="Titelvanformulier"/>
        <w:jc w:val="left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710EED2" wp14:editId="3FA6DBD6">
            <wp:simplePos x="0" y="0"/>
            <wp:positionH relativeFrom="column">
              <wp:posOffset>-117475</wp:posOffset>
            </wp:positionH>
            <wp:positionV relativeFrom="paragraph">
              <wp:posOffset>1905</wp:posOffset>
            </wp:positionV>
            <wp:extent cx="754380" cy="754380"/>
            <wp:effectExtent l="0" t="0" r="7620" b="7620"/>
            <wp:wrapSquare wrapText="bothSides"/>
            <wp:docPr id="3" name="Afbeelding 3" descr="Image result for cruyff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ruyff found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1C7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F4C69A5" wp14:editId="317DD508">
            <wp:simplePos x="0" y="0"/>
            <wp:positionH relativeFrom="column">
              <wp:posOffset>3495675</wp:posOffset>
            </wp:positionH>
            <wp:positionV relativeFrom="paragraph">
              <wp:posOffset>133350</wp:posOffset>
            </wp:positionV>
            <wp:extent cx="2465070" cy="552450"/>
            <wp:effectExtent l="0" t="0" r="0" b="0"/>
            <wp:wrapSquare wrapText="bothSides"/>
            <wp:docPr id="1" name="Afbeelding 1" descr="https://www.gehandicaptensport.nl/Conten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ehandicaptensport.nl/Content/images/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15E64" w14:textId="77777777" w:rsidR="00133F2F" w:rsidRDefault="00133F2F">
      <w:pPr>
        <w:pStyle w:val="Titelvanformulier"/>
      </w:pPr>
    </w:p>
    <w:p w14:paraId="303F09A8" w14:textId="77777777" w:rsidR="003E21C7" w:rsidRDefault="003E21C7">
      <w:pPr>
        <w:pStyle w:val="Titelvanformulier"/>
      </w:pPr>
    </w:p>
    <w:p w14:paraId="7D623816" w14:textId="77777777" w:rsidR="003E21C7" w:rsidRDefault="003E21C7">
      <w:pPr>
        <w:pStyle w:val="Titelvanformulier"/>
      </w:pPr>
    </w:p>
    <w:p w14:paraId="3C0E9DD3" w14:textId="77777777" w:rsidR="00A83A4F" w:rsidRDefault="00A83A4F">
      <w:pPr>
        <w:pStyle w:val="Titelvanformulier"/>
      </w:pPr>
      <w:r>
        <w:t xml:space="preserve">Inschrijfformulier </w:t>
      </w:r>
    </w:p>
    <w:p w14:paraId="17C98EFB" w14:textId="77777777" w:rsidR="001D6E90" w:rsidRPr="00A83A4F" w:rsidRDefault="00A83A4F">
      <w:pPr>
        <w:pStyle w:val="Titelvanformulier"/>
        <w:rPr>
          <w:b/>
        </w:rPr>
      </w:pPr>
      <w:r w:rsidRPr="00A83A4F">
        <w:rPr>
          <w:b/>
        </w:rPr>
        <w:t>Nederlandse Jeugdkampioenschappen Boccia</w:t>
      </w:r>
    </w:p>
    <w:p w14:paraId="2A7EF92B" w14:textId="0233A88E" w:rsidR="001D6E90" w:rsidRDefault="00A83A4F">
      <w:pPr>
        <w:pStyle w:val="Datumvoorevenement"/>
      </w:pPr>
      <w:r>
        <w:rPr>
          <w:rStyle w:val="Tekensvoordatumvoorevenement"/>
          <w:rFonts w:cs="Times New Roman"/>
        </w:rPr>
        <w:t>Woensdag</w:t>
      </w:r>
      <w:r w:rsidR="00CA16F2">
        <w:t xml:space="preserve"> 9</w:t>
      </w:r>
      <w:r>
        <w:t xml:space="preserve"> november 20</w:t>
      </w:r>
      <w:r w:rsidR="005F12BC">
        <w:t>2</w:t>
      </w:r>
      <w:r w:rsidR="00CA16F2">
        <w:t>2</w:t>
      </w:r>
    </w:p>
    <w:p w14:paraId="6429B31F" w14:textId="77777777" w:rsidR="00A83A4F" w:rsidRDefault="00A83A4F" w:rsidP="00A83A4F">
      <w:pPr>
        <w:pStyle w:val="Naamvandeelnemer"/>
      </w:pPr>
      <w:r>
        <w:t>School:</w:t>
      </w:r>
    </w:p>
    <w:p w14:paraId="2EC9978F" w14:textId="77777777" w:rsidR="001D6E90" w:rsidRDefault="00A83A4F" w:rsidP="00A83A4F">
      <w:pPr>
        <w:pStyle w:val="Naamvandeelnemer"/>
      </w:pPr>
      <w:r>
        <w:t>Contactpersoon:</w:t>
      </w:r>
    </w:p>
    <w:p w14:paraId="06C826FD" w14:textId="77777777" w:rsidR="00A83A4F" w:rsidRDefault="00A83A4F" w:rsidP="00A83A4F">
      <w:pPr>
        <w:pStyle w:val="Naamvandeelnemer"/>
      </w:pPr>
      <w:r>
        <w:t xml:space="preserve">Telefoonnummer: </w:t>
      </w:r>
    </w:p>
    <w:tbl>
      <w:tblPr>
        <w:tblStyle w:val="Tabelraster1"/>
        <w:tblpPr w:leftFromText="141" w:rightFromText="141" w:vertAnchor="page" w:horzAnchor="margin" w:tblpY="6586"/>
        <w:tblW w:w="9688" w:type="dxa"/>
        <w:tblLayout w:type="fixed"/>
        <w:tblLook w:val="01E0" w:firstRow="1" w:lastRow="1" w:firstColumn="1" w:lastColumn="1" w:noHBand="0" w:noVBand="0"/>
      </w:tblPr>
      <w:tblGrid>
        <w:gridCol w:w="321"/>
        <w:gridCol w:w="2622"/>
        <w:gridCol w:w="851"/>
        <w:gridCol w:w="1701"/>
        <w:gridCol w:w="2551"/>
        <w:gridCol w:w="1642"/>
      </w:tblGrid>
      <w:tr w:rsidR="00A83A4F" w14:paraId="4FC1C20E" w14:textId="77777777" w:rsidTr="003E21C7">
        <w:trPr>
          <w:tblHeader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69D0" w14:textId="77777777" w:rsidR="001D6E90" w:rsidRDefault="001D6E90" w:rsidP="003E21C7">
            <w:pPr>
              <w:pStyle w:val="Kopvanintekentabel"/>
              <w:jc w:val="center"/>
            </w:pPr>
            <w:r>
              <w:t xml:space="preserve">Naam </w:t>
            </w:r>
            <w:r w:rsidR="00A83A4F">
              <w:t>deelnemer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</w:tcPr>
          <w:p w14:paraId="70C4295A" w14:textId="77777777" w:rsidR="001D6E90" w:rsidRDefault="00A83A4F" w:rsidP="003E21C7">
            <w:pPr>
              <w:pStyle w:val="Kopvanintekentabel"/>
              <w:jc w:val="center"/>
            </w:pPr>
            <w:r>
              <w:t>Leeftijd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</w:tcPr>
          <w:p w14:paraId="691E969F" w14:textId="24FAAD9B" w:rsidR="001D6E90" w:rsidRPr="00CA16F2" w:rsidRDefault="00133F2F" w:rsidP="00CA16F2">
            <w:pPr>
              <w:pStyle w:val="Kopvanintekentabel"/>
              <w:jc w:val="center"/>
            </w:pPr>
            <w:r w:rsidRPr="00CA16F2">
              <w:t>Kl</w:t>
            </w:r>
            <w:r w:rsidR="00CA16F2">
              <w:t>asse*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</w:tcPr>
          <w:p w14:paraId="3AC1FBEF" w14:textId="4EF6634D" w:rsidR="00A83A4F" w:rsidRDefault="00A83A4F" w:rsidP="00CA16F2">
            <w:pPr>
              <w:pStyle w:val="Kopvanintekentabel"/>
              <w:jc w:val="center"/>
            </w:pPr>
            <w:r>
              <w:t>Omschrijving beperking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</w:tcPr>
          <w:p w14:paraId="3EEAC62F" w14:textId="77777777" w:rsidR="001D6E90" w:rsidRDefault="00A83A4F" w:rsidP="003E21C7">
            <w:pPr>
              <w:pStyle w:val="Kopvanintekentabel"/>
              <w:jc w:val="center"/>
            </w:pPr>
            <w:r>
              <w:t>Bijzonderheden</w:t>
            </w:r>
          </w:p>
        </w:tc>
      </w:tr>
      <w:tr w:rsidR="00A83A4F" w14:paraId="2B25B4E8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573E69C7" w14:textId="77777777" w:rsidR="001D6E90" w:rsidRDefault="001D6E90" w:rsidP="003E21C7">
            <w:pPr>
              <w:pStyle w:val="Sponsornummer"/>
            </w:pPr>
            <w: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D734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3A88AC8C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8505BB7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DDB41B1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F73DE58" w14:textId="77777777" w:rsidR="00A83A4F" w:rsidRDefault="00A83A4F" w:rsidP="003E21C7">
            <w:pPr>
              <w:pStyle w:val="Sponsorbedragen"/>
              <w:jc w:val="left"/>
            </w:pPr>
          </w:p>
        </w:tc>
      </w:tr>
      <w:tr w:rsidR="00A83A4F" w14:paraId="03F26929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6099E113" w14:textId="77777777" w:rsidR="001D6E90" w:rsidRDefault="001D6E90" w:rsidP="003E21C7">
            <w:pPr>
              <w:pStyle w:val="Sponsornummer"/>
            </w:pPr>
            <w: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89F8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B25B06F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FEE54CA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5378148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D676DF6" w14:textId="77777777" w:rsidR="001D6E90" w:rsidRDefault="001D6E90" w:rsidP="003E21C7">
            <w:pPr>
              <w:pStyle w:val="Sponsorbedragen"/>
            </w:pPr>
          </w:p>
        </w:tc>
      </w:tr>
      <w:tr w:rsidR="00A83A4F" w14:paraId="2E750C26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05B907DD" w14:textId="77777777" w:rsidR="001D6E90" w:rsidRDefault="001D6E90" w:rsidP="003E21C7">
            <w:pPr>
              <w:pStyle w:val="Sponsornummer"/>
            </w:pPr>
            <w: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6514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A858829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FC542D9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DA229EB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12EE0DA" w14:textId="77777777" w:rsidR="001D6E90" w:rsidRDefault="001D6E90" w:rsidP="003E21C7">
            <w:pPr>
              <w:pStyle w:val="Sponsorbedragen"/>
            </w:pPr>
          </w:p>
        </w:tc>
      </w:tr>
      <w:tr w:rsidR="00A83A4F" w14:paraId="174CEBF1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5B5FD882" w14:textId="77777777" w:rsidR="001D6E90" w:rsidRDefault="001D6E90" w:rsidP="003E21C7">
            <w:pPr>
              <w:pStyle w:val="Sponsornummer"/>
            </w:pPr>
            <w: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D0BE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BB1B082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ACD60DE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5409DF04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9BD8967" w14:textId="77777777" w:rsidR="001D6E90" w:rsidRDefault="001D6E90" w:rsidP="003E21C7">
            <w:pPr>
              <w:pStyle w:val="Sponsorbedragen"/>
            </w:pPr>
          </w:p>
        </w:tc>
      </w:tr>
      <w:tr w:rsidR="00A83A4F" w14:paraId="56CB0330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7D0446E0" w14:textId="77777777" w:rsidR="001D6E90" w:rsidRDefault="001D6E90" w:rsidP="003E21C7">
            <w:pPr>
              <w:pStyle w:val="Sponsornumm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06C6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FB09618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47B1173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05956FF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5E6B55E4" w14:textId="77777777" w:rsidR="001D6E90" w:rsidRDefault="001D6E90" w:rsidP="003E21C7">
            <w:pPr>
              <w:pStyle w:val="Sponsorbedragen"/>
            </w:pPr>
          </w:p>
        </w:tc>
      </w:tr>
      <w:tr w:rsidR="00A83A4F" w14:paraId="425B5707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45462FD7" w14:textId="77777777" w:rsidR="001D6E90" w:rsidRDefault="001D6E90" w:rsidP="003E21C7">
            <w:pPr>
              <w:pStyle w:val="Sponsornumm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0F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EF5BFD4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4CD13B0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A792187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40802AD" w14:textId="77777777" w:rsidR="001D6E90" w:rsidRDefault="001D6E90" w:rsidP="003E21C7">
            <w:pPr>
              <w:pStyle w:val="Sponsorbedragen"/>
            </w:pPr>
          </w:p>
        </w:tc>
      </w:tr>
      <w:tr w:rsidR="00A83A4F" w14:paraId="0A1C7A9A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45267984" w14:textId="77777777" w:rsidR="001D6E90" w:rsidRDefault="001D6E90" w:rsidP="003E21C7">
            <w:pPr>
              <w:pStyle w:val="Sponsornummer"/>
            </w:pPr>
            <w:r>
              <w:t>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8BDA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5D20E4D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67B6D3A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81A07F5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9B0438E" w14:textId="77777777" w:rsidR="001D6E90" w:rsidRDefault="001D6E90" w:rsidP="003E21C7">
            <w:pPr>
              <w:pStyle w:val="Sponsorbedragen"/>
            </w:pPr>
          </w:p>
        </w:tc>
      </w:tr>
      <w:tr w:rsidR="00A83A4F" w14:paraId="1C523725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01981B86" w14:textId="77777777" w:rsidR="001D6E90" w:rsidRDefault="001D6E90" w:rsidP="003E21C7">
            <w:pPr>
              <w:pStyle w:val="Sponsornummer"/>
            </w:pPr>
            <w:r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9249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44CD39D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25EEBDB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5E8ADE6A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08368A5" w14:textId="77777777" w:rsidR="001D6E90" w:rsidRDefault="001D6E90" w:rsidP="003E21C7">
            <w:pPr>
              <w:pStyle w:val="Sponsorbedragen"/>
            </w:pPr>
          </w:p>
        </w:tc>
      </w:tr>
      <w:tr w:rsidR="00A83A4F" w14:paraId="7E9FF158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191A3892" w14:textId="77777777" w:rsidR="001D6E90" w:rsidRDefault="001D6E90" w:rsidP="003E21C7">
            <w:pPr>
              <w:pStyle w:val="Sponsornummer"/>
            </w:pPr>
            <w:r>
              <w:t>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0060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490135A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5643518A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F9C000F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EBB32FD" w14:textId="77777777" w:rsidR="001D6E90" w:rsidRDefault="001D6E90" w:rsidP="003E21C7">
            <w:pPr>
              <w:pStyle w:val="Sponsorbedragen"/>
            </w:pPr>
          </w:p>
        </w:tc>
      </w:tr>
      <w:tr w:rsidR="00A83A4F" w14:paraId="5B29E05A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58FAAA37" w14:textId="77777777" w:rsidR="001D6E90" w:rsidRDefault="001D6E90" w:rsidP="003E21C7">
            <w:pPr>
              <w:pStyle w:val="Sponsornummer"/>
            </w:pPr>
            <w:r>
              <w:t>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D387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549FA9D3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C42DDF2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C493BAA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082F626" w14:textId="77777777" w:rsidR="001D6E90" w:rsidRDefault="001D6E90" w:rsidP="003E21C7">
            <w:pPr>
              <w:pStyle w:val="Sponsorbedragen"/>
            </w:pPr>
          </w:p>
        </w:tc>
      </w:tr>
      <w:tr w:rsidR="00A83A4F" w14:paraId="314FA80D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7090C0A6" w14:textId="77777777" w:rsidR="001D6E90" w:rsidRDefault="00A83A4F" w:rsidP="003E21C7">
            <w:pPr>
              <w:pStyle w:val="Sponsornummer"/>
            </w:pPr>
            <w:r>
              <w:t>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85FB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28FDAC2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33C7FF99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AA55020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52FF904C" w14:textId="77777777" w:rsidR="001D6E90" w:rsidRDefault="001D6E90" w:rsidP="003E21C7">
            <w:pPr>
              <w:pStyle w:val="Sponsorbedragen"/>
            </w:pPr>
          </w:p>
        </w:tc>
      </w:tr>
      <w:tr w:rsidR="00A83A4F" w14:paraId="1EECCAA3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57EEB88A" w14:textId="77777777" w:rsidR="001D6E90" w:rsidRDefault="001D6E90" w:rsidP="003E21C7">
            <w:pPr>
              <w:pStyle w:val="Sponsornummer"/>
            </w:pPr>
            <w:r>
              <w:t>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5A59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FD90ED3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51AB6A7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CDE0434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5C540911" w14:textId="77777777" w:rsidR="001D6E90" w:rsidRDefault="001D6E90" w:rsidP="003E21C7">
            <w:pPr>
              <w:pStyle w:val="Sponsorbedragen"/>
            </w:pPr>
          </w:p>
        </w:tc>
      </w:tr>
      <w:tr w:rsidR="00A83A4F" w14:paraId="549855A7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7D26938C" w14:textId="77777777" w:rsidR="001D6E90" w:rsidRDefault="001D6E90" w:rsidP="003E21C7">
            <w:pPr>
              <w:pStyle w:val="Sponsornummer"/>
            </w:pPr>
            <w:r>
              <w:t>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54E0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A7FE851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8006E8D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539DEC1E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C780D04" w14:textId="77777777" w:rsidR="001D6E90" w:rsidRDefault="001D6E90" w:rsidP="003E21C7">
            <w:pPr>
              <w:pStyle w:val="Sponsorbedragen"/>
            </w:pPr>
          </w:p>
        </w:tc>
      </w:tr>
      <w:tr w:rsidR="00A83A4F" w14:paraId="2749F4A8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731AC39A" w14:textId="77777777" w:rsidR="001D6E90" w:rsidRDefault="001D6E90" w:rsidP="003E21C7">
            <w:pPr>
              <w:pStyle w:val="Sponsornummer"/>
            </w:pPr>
            <w:r>
              <w:t>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E646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0650B08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F65188E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46BFA19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D6643F6" w14:textId="77777777" w:rsidR="001D6E90" w:rsidRDefault="001D6E90" w:rsidP="003E21C7">
            <w:pPr>
              <w:pStyle w:val="Sponsorbedragen"/>
            </w:pPr>
          </w:p>
        </w:tc>
      </w:tr>
      <w:tr w:rsidR="00A83A4F" w14:paraId="09045BFB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5B3BA506" w14:textId="77777777" w:rsidR="001D6E90" w:rsidRDefault="001D6E90" w:rsidP="003E21C7">
            <w:pPr>
              <w:pStyle w:val="Sponsornummer"/>
            </w:pPr>
            <w:r>
              <w:t>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C8C6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2C1157E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4625A25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C28E8F9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587E86C0" w14:textId="77777777" w:rsidR="001D6E90" w:rsidRDefault="001D6E90" w:rsidP="003E21C7">
            <w:pPr>
              <w:pStyle w:val="Sponsorbedragen"/>
            </w:pPr>
          </w:p>
        </w:tc>
      </w:tr>
    </w:tbl>
    <w:p w14:paraId="074952B3" w14:textId="77777777" w:rsidR="001D6E90" w:rsidRDefault="001D6E90">
      <w:pPr>
        <w:pStyle w:val="Plattetekst"/>
        <w:rPr>
          <w:lang w:val="nl-NL"/>
        </w:rPr>
      </w:pPr>
    </w:p>
    <w:p w14:paraId="384D74C0" w14:textId="448F3974" w:rsidR="00CA16F2" w:rsidRPr="00CA16F2" w:rsidRDefault="00CA16F2">
      <w:pPr>
        <w:pStyle w:val="Plattetekst"/>
        <w:rPr>
          <w:rFonts w:ascii="Arial" w:hAnsi="Arial" w:cs="Arial"/>
          <w:bCs/>
          <w:kern w:val="28"/>
          <w:lang w:val="nl-NL" w:eastAsia="nl-NL" w:bidi="nl-NL"/>
        </w:rPr>
      </w:pPr>
      <w:r>
        <w:rPr>
          <w:rFonts w:ascii="Arial" w:hAnsi="Arial" w:cs="Arial"/>
          <w:bCs/>
          <w:kern w:val="28"/>
          <w:sz w:val="24"/>
          <w:szCs w:val="24"/>
          <w:lang w:val="nl-NL" w:eastAsia="nl-NL" w:bidi="nl-NL"/>
        </w:rPr>
        <w:br/>
      </w:r>
      <w:r w:rsidRPr="00CA16F2">
        <w:rPr>
          <w:rFonts w:ascii="Arial" w:hAnsi="Arial" w:cs="Arial"/>
          <w:b/>
          <w:kern w:val="28"/>
          <w:sz w:val="32"/>
          <w:szCs w:val="32"/>
          <w:lang w:val="nl-NL" w:eastAsia="nl-NL" w:bidi="nl-NL"/>
        </w:rPr>
        <w:t>*</w:t>
      </w:r>
      <w:r w:rsidRPr="00CA16F2">
        <w:rPr>
          <w:rFonts w:ascii="Arial" w:hAnsi="Arial" w:cs="Arial"/>
          <w:bCs/>
          <w:i/>
          <w:iCs/>
          <w:kern w:val="28"/>
          <w:lang w:val="nl-NL" w:eastAsia="nl-NL" w:bidi="nl-NL"/>
        </w:rPr>
        <w:t>Klasse 1: Kan gooien/schoppen, met behoorlijke beperking in armen/benen</w:t>
      </w:r>
      <w:r w:rsidRPr="00CA16F2">
        <w:rPr>
          <w:rFonts w:ascii="Arial" w:hAnsi="Arial" w:cs="Arial"/>
          <w:bCs/>
          <w:i/>
          <w:iCs/>
          <w:kern w:val="28"/>
          <w:lang w:val="nl-NL" w:eastAsia="nl-NL" w:bidi="nl-NL"/>
        </w:rPr>
        <w:br/>
        <w:t xml:space="preserve"> Klasse 2: Gooit relatief makkelijk, lichte armbeperking</w:t>
      </w:r>
      <w:r w:rsidRPr="00CA16F2">
        <w:rPr>
          <w:rFonts w:ascii="Arial" w:hAnsi="Arial" w:cs="Arial"/>
          <w:bCs/>
          <w:i/>
          <w:iCs/>
          <w:kern w:val="28"/>
          <w:lang w:val="nl-NL" w:eastAsia="nl-NL" w:bidi="nl-NL"/>
        </w:rPr>
        <w:br/>
        <w:t xml:space="preserve"> Klasse 3: Kan niet zelf gooien/schoppen, speelt met goot</w:t>
      </w:r>
    </w:p>
    <w:p w14:paraId="2834C1E6" w14:textId="0AB7FB48" w:rsidR="005F12BC" w:rsidRDefault="00360BE0" w:rsidP="005F12BC">
      <w:pPr>
        <w:pStyle w:val="Plattetekst"/>
        <w:jc w:val="center"/>
        <w:rPr>
          <w:lang w:val="nl-NL"/>
        </w:rPr>
      </w:pPr>
      <w:r>
        <w:rPr>
          <w:lang w:val="nl-NL"/>
        </w:rPr>
        <w:t xml:space="preserve">Zou u het ingevulde formulier </w:t>
      </w:r>
      <w:r w:rsidR="00CA16F2">
        <w:rPr>
          <w:lang w:val="nl-NL"/>
        </w:rPr>
        <w:t>uiterlijk 1 november 2022</w:t>
      </w:r>
      <w:r>
        <w:rPr>
          <w:lang w:val="nl-NL"/>
        </w:rPr>
        <w:t xml:space="preserve"> willen mailen </w:t>
      </w:r>
      <w:r w:rsidRPr="00360BE0">
        <w:rPr>
          <w:lang w:val="nl-NL"/>
        </w:rPr>
        <w:t>naar</w:t>
      </w:r>
      <w:r w:rsidR="005F12BC" w:rsidRPr="00CA16F2">
        <w:rPr>
          <w:lang w:val="nl-NL"/>
        </w:rPr>
        <w:t xml:space="preserve"> </w:t>
      </w:r>
      <w:hyperlink r:id="rId8" w:history="1">
        <w:r w:rsidR="005F12BC" w:rsidRPr="00CA16F2">
          <w:rPr>
            <w:rStyle w:val="Hyperlink"/>
            <w:lang w:val="nl-NL"/>
          </w:rPr>
          <w:t>f.vanlin@gehandicaptensport.nl</w:t>
        </w:r>
      </w:hyperlink>
      <w:r w:rsidR="005F12BC" w:rsidRPr="00CA16F2">
        <w:rPr>
          <w:lang w:val="nl-NL"/>
        </w:rPr>
        <w:t xml:space="preserve"> </w:t>
      </w:r>
      <w:r>
        <w:rPr>
          <w:lang w:val="nl-NL"/>
        </w:rPr>
        <w:t xml:space="preserve">? </w:t>
      </w:r>
    </w:p>
    <w:p w14:paraId="6091DE7B" w14:textId="6F3D92C7" w:rsidR="00A15B04" w:rsidRPr="00CA16F2" w:rsidRDefault="00360BE0" w:rsidP="005F12BC">
      <w:pPr>
        <w:pStyle w:val="Plattetekst"/>
        <w:jc w:val="center"/>
        <w:rPr>
          <w:lang w:val="nl-NL"/>
        </w:rPr>
      </w:pPr>
      <w:r>
        <w:rPr>
          <w:lang w:val="nl-NL"/>
        </w:rPr>
        <w:t>Alvast bedankt en tot in Hilversum!</w:t>
      </w:r>
    </w:p>
    <w:sectPr w:rsidR="00A15B04" w:rsidRPr="00CA16F2" w:rsidSect="001D6E90">
      <w:pgSz w:w="11907" w:h="16839"/>
      <w:pgMar w:top="900" w:right="1080" w:bottom="99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5CCC"/>
    <w:multiLevelType w:val="multilevel"/>
    <w:tmpl w:val="71A42758"/>
    <w:numStyleLink w:val="RulesText"/>
  </w:abstractNum>
  <w:abstractNum w:abstractNumId="1" w15:restartNumberingAfterBreak="0">
    <w:nsid w:val="7F437D7E"/>
    <w:multiLevelType w:val="multilevel"/>
    <w:tmpl w:val="71A42758"/>
    <w:styleLink w:val="RulesTex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4063415">
    <w:abstractNumId w:val="0"/>
  </w:num>
  <w:num w:numId="2" w16cid:durableId="624698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8309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4F"/>
    <w:rsid w:val="00133F2F"/>
    <w:rsid w:val="00137EA5"/>
    <w:rsid w:val="001A2C9C"/>
    <w:rsid w:val="001D6E90"/>
    <w:rsid w:val="002A493D"/>
    <w:rsid w:val="00360BE0"/>
    <w:rsid w:val="003E21C7"/>
    <w:rsid w:val="00407A95"/>
    <w:rsid w:val="005F12BC"/>
    <w:rsid w:val="006822B8"/>
    <w:rsid w:val="00A15B04"/>
    <w:rsid w:val="00A83A4F"/>
    <w:rsid w:val="00B7100A"/>
    <w:rsid w:val="00CA16F2"/>
    <w:rsid w:val="00E1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03AB0"/>
  <w15:docId w15:val="{D354DED9-0468-4ED1-980F-D1B82788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Tahoma" w:eastAsia="Times New Roman" w:hAnsi="Tahoma" w:cs="Tahoma"/>
      <w:sz w:val="24"/>
      <w:szCs w:val="24"/>
      <w:lang w:val="en-GB" w:eastAsia="zh-CN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eastAsia="SimSu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eastAsia="SimSun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harChar">
    <w:name w:val="Char Char"/>
    <w:basedOn w:val="Standaardalinea-lettertype"/>
  </w:style>
  <w:style w:type="paragraph" w:styleId="Plattetekst">
    <w:name w:val="Body Text"/>
    <w:basedOn w:val="Standaard"/>
    <w:link w:val="PlattetekstChar"/>
    <w:pPr>
      <w:spacing w:after="180"/>
    </w:pPr>
    <w:rPr>
      <w:sz w:val="20"/>
      <w:szCs w:val="20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paragraph" w:customStyle="1" w:styleId="Naamvandeelnemer">
    <w:name w:val="Naam van deelnemer"/>
    <w:basedOn w:val="Plattetekst"/>
    <w:pPr>
      <w:tabs>
        <w:tab w:val="left" w:leader="underscore" w:pos="5040"/>
        <w:tab w:val="left" w:pos="5220"/>
        <w:tab w:val="left" w:leader="underscore" w:pos="9720"/>
      </w:tabs>
      <w:spacing w:before="360"/>
    </w:pPr>
    <w:rPr>
      <w:lang w:val="nl-NL" w:eastAsia="nl-NL" w:bidi="nl-NL"/>
    </w:rPr>
  </w:style>
  <w:style w:type="paragraph" w:customStyle="1" w:styleId="Kopvanintekentabel">
    <w:name w:val="Kop van intekentabel"/>
    <w:basedOn w:val="Plattetekst"/>
    <w:pPr>
      <w:spacing w:after="0"/>
    </w:pPr>
    <w:rPr>
      <w:b/>
      <w:sz w:val="16"/>
      <w:szCs w:val="16"/>
      <w:lang w:val="nl-NL" w:eastAsia="nl-NL" w:bidi="nl-NL"/>
    </w:rPr>
  </w:style>
  <w:style w:type="paragraph" w:customStyle="1" w:styleId="Naamvansponsor">
    <w:name w:val="Naam van sponsor"/>
    <w:basedOn w:val="Kopvanintekentabel"/>
    <w:rPr>
      <w:b w:val="0"/>
    </w:rPr>
  </w:style>
  <w:style w:type="paragraph" w:customStyle="1" w:styleId="Sponsorbedragen">
    <w:name w:val="Sponsorbedragen"/>
    <w:basedOn w:val="Naamvansponsor"/>
    <w:pPr>
      <w:jc w:val="right"/>
    </w:pPr>
  </w:style>
  <w:style w:type="paragraph" w:customStyle="1" w:styleId="Sponsornummer">
    <w:name w:val="Sponsornummer"/>
    <w:basedOn w:val="Naamvansponsor"/>
    <w:pPr>
      <w:jc w:val="right"/>
    </w:pPr>
    <w:rPr>
      <w:b/>
      <w:bCs/>
    </w:rPr>
  </w:style>
  <w:style w:type="character" w:customStyle="1" w:styleId="MatchingBusinessSponsorChar">
    <w:name w:val="Matching Business Sponsor Char"/>
    <w:basedOn w:val="Standaardalinea-lettertype"/>
    <w:link w:val="Sponsorbedrijfdatbedragverdubbelt"/>
  </w:style>
  <w:style w:type="paragraph" w:customStyle="1" w:styleId="Sponsorbedrijfdatbedragverdubbelt">
    <w:name w:val="Sponsorbedrijf dat bedrag verdubbelt"/>
    <w:basedOn w:val="Plattetekst"/>
    <w:link w:val="MatchingBusinessSponsorChar"/>
    <w:pPr>
      <w:spacing w:before="60" w:after="60"/>
    </w:pPr>
    <w:rPr>
      <w:lang w:val="nl-NL" w:eastAsia="nl-NL" w:bidi="nl-NL"/>
    </w:rPr>
  </w:style>
  <w:style w:type="character" w:customStyle="1" w:styleId="EventDateChar">
    <w:name w:val="Event Date Char"/>
    <w:basedOn w:val="Standaardalinea-lettertype"/>
    <w:link w:val="Datumvoorevenement"/>
  </w:style>
  <w:style w:type="paragraph" w:customStyle="1" w:styleId="Datumvoorevenement">
    <w:name w:val="Datum voor evenement"/>
    <w:basedOn w:val="Plattetekst"/>
    <w:link w:val="EventDateChar"/>
    <w:pPr>
      <w:jc w:val="center"/>
    </w:pPr>
    <w:rPr>
      <w:sz w:val="28"/>
      <w:szCs w:val="28"/>
      <w:lang w:val="nl-NL" w:eastAsia="nl-NL" w:bidi="nl-NL"/>
    </w:rPr>
  </w:style>
  <w:style w:type="paragraph" w:customStyle="1" w:styleId="Titelvanformulier">
    <w:name w:val="Titel van formulier"/>
    <w:basedOn w:val="Standaard"/>
    <w:pPr>
      <w:spacing w:after="60"/>
      <w:jc w:val="center"/>
      <w:outlineLvl w:val="0"/>
    </w:pPr>
    <w:rPr>
      <w:bCs/>
      <w:kern w:val="28"/>
      <w:sz w:val="36"/>
      <w:szCs w:val="36"/>
      <w:lang w:val="nl-NL" w:eastAsia="nl-NL" w:bidi="nl-NL"/>
    </w:rPr>
  </w:style>
  <w:style w:type="character" w:customStyle="1" w:styleId="BodyTextBoldChar">
    <w:name w:val="Body Text (Bold) Char"/>
    <w:basedOn w:val="Standaardalinea-lettertype"/>
    <w:link w:val="Hoofdtekstvet"/>
  </w:style>
  <w:style w:type="paragraph" w:customStyle="1" w:styleId="Hoofdtekstvet">
    <w:name w:val="Hoofdtekst (vet)"/>
    <w:basedOn w:val="Plattetekst"/>
    <w:link w:val="BodyTextBoldChar"/>
    <w:rPr>
      <w:b/>
      <w:lang w:val="nl-NL" w:eastAsia="nl-NL" w:bidi="nl-NL"/>
    </w:rPr>
  </w:style>
  <w:style w:type="paragraph" w:customStyle="1" w:styleId="Titelvanpagina">
    <w:name w:val="Titel van pagina"/>
    <w:basedOn w:val="Standaard"/>
    <w:pPr>
      <w:spacing w:after="120"/>
      <w:jc w:val="center"/>
      <w:outlineLvl w:val="0"/>
    </w:pPr>
    <w:rPr>
      <w:rFonts w:ascii="Arial" w:hAnsi="Arial" w:cs="Arial"/>
      <w:bCs/>
      <w:kern w:val="28"/>
      <w:sz w:val="36"/>
      <w:szCs w:val="36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locked/>
    <w:rPr>
      <w:rFonts w:ascii="Tahoma" w:hAnsi="Tahoma" w:cs="Tahoma" w:hint="default"/>
      <w:lang w:val="nl-NL" w:eastAsia="nl-NL" w:bidi="nl-NL"/>
    </w:rPr>
  </w:style>
  <w:style w:type="paragraph" w:customStyle="1" w:styleId="MatchingBusinessSponsor">
    <w:name w:val="Matching Business Sponsor"/>
    <w:basedOn w:val="Standaard"/>
    <w:link w:val="Tekensvoorsponsorbedrijfdatbedragverdubbelt"/>
  </w:style>
  <w:style w:type="character" w:customStyle="1" w:styleId="Tekensvoorsponsorbedrijfdatbedragverdubbelt">
    <w:name w:val="Tekens voor sponsorbedrijf dat bedrag verdubbelt"/>
    <w:basedOn w:val="PlattetekstChar"/>
    <w:link w:val="MatchingBusinessSponsor"/>
    <w:locked/>
    <w:rPr>
      <w:rFonts w:ascii="Tahoma" w:hAnsi="Tahoma" w:cs="Tahoma" w:hint="default"/>
      <w:lang w:val="nl-NL" w:eastAsia="nl-NL" w:bidi="nl-NL"/>
    </w:rPr>
  </w:style>
  <w:style w:type="paragraph" w:customStyle="1" w:styleId="EventDate">
    <w:name w:val="Event Date"/>
    <w:basedOn w:val="Standaard"/>
    <w:link w:val="Tekensvoordatumvoorevenement"/>
  </w:style>
  <w:style w:type="character" w:customStyle="1" w:styleId="Tekensvoordatumvoorevenement">
    <w:name w:val="Tekens voor datum voor evenement"/>
    <w:basedOn w:val="PlattetekstChar"/>
    <w:link w:val="EventDate"/>
    <w:locked/>
    <w:rPr>
      <w:rFonts w:ascii="Tahoma" w:hAnsi="Tahoma" w:cs="Tahoma" w:hint="default"/>
      <w:sz w:val="28"/>
      <w:lang w:val="nl-NL" w:eastAsia="nl-NL" w:bidi="nl-NL"/>
    </w:rPr>
  </w:style>
  <w:style w:type="paragraph" w:customStyle="1" w:styleId="BodyTextBold">
    <w:name w:val="Body Text (Bold)"/>
    <w:basedOn w:val="Standaard"/>
    <w:link w:val="Tekensvoorhoofdtekstvet"/>
  </w:style>
  <w:style w:type="character" w:customStyle="1" w:styleId="Tekensvoorhoofdtekstvet">
    <w:name w:val="Tekens voor hoofdtekst (vet)"/>
    <w:basedOn w:val="PlattetekstChar"/>
    <w:link w:val="BodyTextBold"/>
    <w:locked/>
    <w:rPr>
      <w:rFonts w:ascii="Tahoma" w:hAnsi="Tahoma" w:cs="Tahoma" w:hint="default"/>
      <w:b/>
      <w:bCs w:val="0"/>
      <w:lang w:val="nl-NL" w:eastAsia="nl-NL" w:bidi="nl-NL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ulesText">
    <w:name w:val="Rules Text"/>
    <w:pPr>
      <w:numPr>
        <w:numId w:val="3"/>
      </w:numPr>
    </w:pPr>
  </w:style>
  <w:style w:type="character" w:styleId="Hyperlink">
    <w:name w:val="Hyperlink"/>
    <w:basedOn w:val="Standaardalinea-lettertype"/>
    <w:rsid w:val="00360BE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1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vanlin@gehandicaptensport.n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2\AppData\Roaming\Microsoft\Sjablonen\WalkAThonPled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3A19B53-459C-4A08-96A2-FA88CE650D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WalkAThonPledge</Template>
  <TotalTime>4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Missing Piece BV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Jantine van der Vlist</dc:creator>
  <cp:lastModifiedBy>Joep Pelsser</cp:lastModifiedBy>
  <cp:revision>2</cp:revision>
  <cp:lastPrinted>2003-06-24T23:32:00Z</cp:lastPrinted>
  <dcterms:created xsi:type="dcterms:W3CDTF">2022-09-19T14:12:00Z</dcterms:created>
  <dcterms:modified xsi:type="dcterms:W3CDTF">2022-09-19T14:12:00Z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TC010210441043</vt:lpwstr>
  </property>
</Properties>
</file>