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AFE7" w14:textId="77777777" w:rsidR="00133F2F" w:rsidRDefault="001A2C9C" w:rsidP="003E21C7">
      <w:pPr>
        <w:pStyle w:val="Titelvanformulier"/>
        <w:jc w:val="lef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58B3B62" wp14:editId="59720FD1">
            <wp:simplePos x="0" y="0"/>
            <wp:positionH relativeFrom="column">
              <wp:posOffset>-117475</wp:posOffset>
            </wp:positionH>
            <wp:positionV relativeFrom="paragraph">
              <wp:posOffset>1905</wp:posOffset>
            </wp:positionV>
            <wp:extent cx="754380" cy="754380"/>
            <wp:effectExtent l="0" t="0" r="7620" b="7620"/>
            <wp:wrapSquare wrapText="bothSides"/>
            <wp:docPr id="3" name="Afbeelding 3" descr="Image result for cruyff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ruyff found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1C7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7D5B060" wp14:editId="2BDC187C">
            <wp:simplePos x="0" y="0"/>
            <wp:positionH relativeFrom="column">
              <wp:posOffset>3495675</wp:posOffset>
            </wp:positionH>
            <wp:positionV relativeFrom="paragraph">
              <wp:posOffset>133350</wp:posOffset>
            </wp:positionV>
            <wp:extent cx="2465070" cy="552450"/>
            <wp:effectExtent l="0" t="0" r="0" b="0"/>
            <wp:wrapSquare wrapText="bothSides"/>
            <wp:docPr id="1" name="Afbeelding 1" descr="https://www.gehandicaptensport.nl/Cont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handicaptensport.nl/Content/images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1054A" w14:textId="77777777" w:rsidR="00133F2F" w:rsidRDefault="00133F2F">
      <w:pPr>
        <w:pStyle w:val="Titelvanformulier"/>
      </w:pPr>
    </w:p>
    <w:p w14:paraId="5504AF97" w14:textId="77777777" w:rsidR="003E21C7" w:rsidRDefault="003E21C7">
      <w:pPr>
        <w:pStyle w:val="Titelvanformulier"/>
      </w:pPr>
    </w:p>
    <w:p w14:paraId="2FD1072D" w14:textId="77777777" w:rsidR="003E21C7" w:rsidRDefault="003E21C7">
      <w:pPr>
        <w:pStyle w:val="Titelvanformulier"/>
      </w:pPr>
    </w:p>
    <w:p w14:paraId="010D2297" w14:textId="77777777" w:rsidR="00A83A4F" w:rsidRDefault="00A83A4F">
      <w:pPr>
        <w:pStyle w:val="Titelvanformulier"/>
      </w:pPr>
      <w:r>
        <w:t xml:space="preserve">Inschrijfformulier </w:t>
      </w:r>
    </w:p>
    <w:p w14:paraId="6FF4BB24" w14:textId="77777777" w:rsidR="001D6E90" w:rsidRPr="00A83A4F" w:rsidRDefault="00A83A4F">
      <w:pPr>
        <w:pStyle w:val="Titelvanformulier"/>
        <w:rPr>
          <w:b/>
        </w:rPr>
      </w:pPr>
      <w:r w:rsidRPr="00A83A4F">
        <w:rPr>
          <w:b/>
        </w:rPr>
        <w:t>Nederlandse Jeugdkampioenschappen Boccia</w:t>
      </w:r>
    </w:p>
    <w:p w14:paraId="1ABC4E71" w14:textId="77777777" w:rsidR="001D6E90" w:rsidRDefault="00A83A4F">
      <w:pPr>
        <w:pStyle w:val="Datumvoorevenement"/>
      </w:pPr>
      <w:r>
        <w:rPr>
          <w:rStyle w:val="Tekensvoordatumvoorevenement"/>
          <w:rFonts w:cs="Times New Roman"/>
        </w:rPr>
        <w:t>Woensdag</w:t>
      </w:r>
      <w:r w:rsidR="001D6E90">
        <w:t xml:space="preserve">, </w:t>
      </w:r>
      <w:r>
        <w:t>6 november 2019</w:t>
      </w:r>
    </w:p>
    <w:p w14:paraId="4519F588" w14:textId="77777777" w:rsidR="00A83A4F" w:rsidRDefault="00A83A4F" w:rsidP="00A83A4F">
      <w:pPr>
        <w:pStyle w:val="Naamvandeelnemer"/>
      </w:pPr>
      <w:r>
        <w:t>School:</w:t>
      </w:r>
    </w:p>
    <w:p w14:paraId="0FED29E4" w14:textId="77777777" w:rsidR="001D6E90" w:rsidRDefault="00A83A4F" w:rsidP="00A83A4F">
      <w:pPr>
        <w:pStyle w:val="Naamvandeelnemer"/>
      </w:pPr>
      <w:r>
        <w:t>Contactpersoon:</w:t>
      </w:r>
    </w:p>
    <w:p w14:paraId="186CCE3F" w14:textId="77777777" w:rsidR="00A83A4F" w:rsidRDefault="00A83A4F" w:rsidP="00A83A4F">
      <w:pPr>
        <w:pStyle w:val="Naamvandeelnemer"/>
      </w:pPr>
      <w:r>
        <w:t xml:space="preserve">Telefoonnummer: </w:t>
      </w:r>
    </w:p>
    <w:tbl>
      <w:tblPr>
        <w:tblStyle w:val="Tabelraster1"/>
        <w:tblpPr w:leftFromText="141" w:rightFromText="141" w:vertAnchor="page" w:horzAnchor="margin" w:tblpY="6586"/>
        <w:tblW w:w="9688" w:type="dxa"/>
        <w:tblLayout w:type="fixed"/>
        <w:tblLook w:val="01E0" w:firstRow="1" w:lastRow="1" w:firstColumn="1" w:lastColumn="1" w:noHBand="0" w:noVBand="0"/>
      </w:tblPr>
      <w:tblGrid>
        <w:gridCol w:w="321"/>
        <w:gridCol w:w="2622"/>
        <w:gridCol w:w="851"/>
        <w:gridCol w:w="1701"/>
        <w:gridCol w:w="2551"/>
        <w:gridCol w:w="1642"/>
      </w:tblGrid>
      <w:tr w:rsidR="00A83A4F" w14:paraId="4B01B7AE" w14:textId="77777777" w:rsidTr="003E21C7">
        <w:trPr>
          <w:tblHeader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0621" w14:textId="77777777" w:rsidR="001D6E90" w:rsidRDefault="001D6E90" w:rsidP="003E21C7">
            <w:pPr>
              <w:pStyle w:val="Kopvanintekentabel"/>
              <w:jc w:val="center"/>
            </w:pPr>
            <w:r>
              <w:t xml:space="preserve">Naam </w:t>
            </w:r>
            <w:r w:rsidR="00A83A4F">
              <w:t>deelnemer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</w:tcPr>
          <w:p w14:paraId="70C4DF26" w14:textId="77777777" w:rsidR="001D6E90" w:rsidRDefault="00A83A4F" w:rsidP="003E21C7">
            <w:pPr>
              <w:pStyle w:val="Kopvanintekentabel"/>
              <w:jc w:val="center"/>
            </w:pPr>
            <w:r>
              <w:t>Leeftijd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</w:tcPr>
          <w:p w14:paraId="4BB1B9BA" w14:textId="77777777" w:rsidR="00A83A4F" w:rsidRDefault="00133F2F" w:rsidP="003E21C7">
            <w:pPr>
              <w:pStyle w:val="Kopvanintekentabel"/>
              <w:jc w:val="center"/>
              <w:rPr>
                <w:lang w:val="en-US"/>
              </w:rPr>
            </w:pPr>
            <w:r>
              <w:rPr>
                <w:lang w:val="en-US"/>
              </w:rPr>
              <w:t>Klasse</w:t>
            </w:r>
          </w:p>
          <w:p w14:paraId="7C2EF766" w14:textId="77777777" w:rsidR="00A83A4F" w:rsidRDefault="00A83A4F" w:rsidP="003E21C7">
            <w:pPr>
              <w:pStyle w:val="Kopvanintekentabel"/>
              <w:jc w:val="center"/>
              <w:rPr>
                <w:lang w:val="en-US"/>
              </w:rPr>
            </w:pPr>
          </w:p>
          <w:p w14:paraId="30D5F44C" w14:textId="77777777" w:rsidR="00A83A4F" w:rsidRPr="00A83A4F" w:rsidRDefault="00A83A4F" w:rsidP="003E21C7">
            <w:pPr>
              <w:pStyle w:val="Kopvanintekentabel"/>
              <w:jc w:val="center"/>
              <w:rPr>
                <w:b w:val="0"/>
                <w:lang w:val="en-US"/>
              </w:rPr>
            </w:pPr>
            <w:r w:rsidRPr="00A83A4F">
              <w:rPr>
                <w:b w:val="0"/>
                <w:lang w:val="en-US"/>
              </w:rPr>
              <w:t>(BC1/BC2/BC3/ BC4/BC5/</w:t>
            </w:r>
          </w:p>
          <w:p w14:paraId="1B09E559" w14:textId="77777777" w:rsidR="001D6E90" w:rsidRPr="00A83A4F" w:rsidRDefault="00A83A4F" w:rsidP="003E21C7">
            <w:pPr>
              <w:pStyle w:val="Kopvanintekentabel"/>
              <w:jc w:val="center"/>
              <w:rPr>
                <w:lang w:val="en-US"/>
              </w:rPr>
            </w:pPr>
            <w:r w:rsidRPr="00A83A4F">
              <w:rPr>
                <w:b w:val="0"/>
                <w:lang w:val="en-US"/>
              </w:rPr>
              <w:t>Onbekend</w:t>
            </w:r>
            <w:r>
              <w:rPr>
                <w:b w:val="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</w:tcPr>
          <w:p w14:paraId="65B043B9" w14:textId="77777777" w:rsidR="001D6E90" w:rsidRDefault="00A83A4F" w:rsidP="003E21C7">
            <w:pPr>
              <w:pStyle w:val="Kopvanintekentabel"/>
              <w:jc w:val="center"/>
            </w:pPr>
            <w:r>
              <w:t>Omschrijving beperking</w:t>
            </w:r>
          </w:p>
          <w:p w14:paraId="3622F97B" w14:textId="77777777" w:rsidR="00A83A4F" w:rsidRPr="00A83A4F" w:rsidRDefault="00A83A4F" w:rsidP="003E21C7">
            <w:pPr>
              <w:pStyle w:val="Kopvanintekentabel"/>
              <w:jc w:val="center"/>
              <w:rPr>
                <w:b w:val="0"/>
              </w:rPr>
            </w:pPr>
          </w:p>
          <w:p w14:paraId="76C9C563" w14:textId="77777777" w:rsidR="00A83A4F" w:rsidRDefault="00A83A4F" w:rsidP="003E21C7">
            <w:pPr>
              <w:pStyle w:val="Kopvanintekentabel"/>
              <w:jc w:val="center"/>
            </w:pPr>
            <w:r w:rsidRPr="00A83A4F">
              <w:rPr>
                <w:b w:val="0"/>
              </w:rPr>
              <w:t>(Is de deelnemer in staat om te gooien?</w:t>
            </w:r>
            <w:r>
              <w:rPr>
                <w:b w:val="0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</w:tcPr>
          <w:p w14:paraId="35A661C6" w14:textId="77777777" w:rsidR="001D6E90" w:rsidRDefault="00A83A4F" w:rsidP="003E21C7">
            <w:pPr>
              <w:pStyle w:val="Kopvanintekentabel"/>
              <w:jc w:val="center"/>
            </w:pPr>
            <w:r>
              <w:t>Bijzonderheden</w:t>
            </w:r>
          </w:p>
        </w:tc>
      </w:tr>
      <w:tr w:rsidR="00A83A4F" w14:paraId="16A5B9B1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1BF06462" w14:textId="77777777" w:rsidR="001D6E90" w:rsidRDefault="001D6E90" w:rsidP="003E21C7">
            <w:pPr>
              <w:pStyle w:val="Sponsornummer"/>
            </w:pPr>
            <w: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B2BB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9A09371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04511EA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4CD433B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19906C5" w14:textId="77777777" w:rsidR="00A83A4F" w:rsidRDefault="00A83A4F" w:rsidP="003E21C7">
            <w:pPr>
              <w:pStyle w:val="Sponsorbedragen"/>
              <w:jc w:val="left"/>
            </w:pPr>
          </w:p>
        </w:tc>
      </w:tr>
      <w:tr w:rsidR="00A83A4F" w14:paraId="780F93D0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6ED1742B" w14:textId="77777777" w:rsidR="001D6E90" w:rsidRDefault="001D6E90" w:rsidP="003E21C7">
            <w:pPr>
              <w:pStyle w:val="Sponsornummer"/>
            </w:pPr>
            <w: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90A7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4543A67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E512BE7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B0E1661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67D82CB" w14:textId="77777777" w:rsidR="001D6E90" w:rsidRDefault="001D6E90" w:rsidP="003E21C7">
            <w:pPr>
              <w:pStyle w:val="Sponsorbedragen"/>
            </w:pPr>
          </w:p>
        </w:tc>
      </w:tr>
      <w:tr w:rsidR="00A83A4F" w14:paraId="6BFC5A3E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08A68C40" w14:textId="77777777" w:rsidR="001D6E90" w:rsidRDefault="001D6E90" w:rsidP="003E21C7">
            <w:pPr>
              <w:pStyle w:val="Sponsornummer"/>
            </w:pPr>
            <w: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2620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5468046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CB3F7F0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F3B8B6E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A60BB3F" w14:textId="77777777" w:rsidR="001D6E90" w:rsidRDefault="001D6E90" w:rsidP="003E21C7">
            <w:pPr>
              <w:pStyle w:val="Sponsorbedragen"/>
            </w:pPr>
          </w:p>
        </w:tc>
      </w:tr>
      <w:tr w:rsidR="00A83A4F" w14:paraId="36853B18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4B1EEE30" w14:textId="77777777" w:rsidR="001D6E90" w:rsidRDefault="001D6E90" w:rsidP="003E21C7">
            <w:pPr>
              <w:pStyle w:val="Sponsornummer"/>
            </w:pPr>
            <w: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9667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12AEDFF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6F91DC9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DF8932B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432A8DE" w14:textId="77777777" w:rsidR="001D6E90" w:rsidRDefault="001D6E90" w:rsidP="003E21C7">
            <w:pPr>
              <w:pStyle w:val="Sponsorbedragen"/>
            </w:pPr>
          </w:p>
        </w:tc>
      </w:tr>
      <w:tr w:rsidR="00A83A4F" w14:paraId="4F13AA83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3038D785" w14:textId="77777777" w:rsidR="001D6E90" w:rsidRDefault="001D6E90" w:rsidP="003E21C7">
            <w:pPr>
              <w:pStyle w:val="Sponsornumm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CDF4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CD9CBCE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A6C603A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AB44200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054C4EF" w14:textId="77777777" w:rsidR="001D6E90" w:rsidRDefault="001D6E90" w:rsidP="003E21C7">
            <w:pPr>
              <w:pStyle w:val="Sponsorbedragen"/>
            </w:pPr>
          </w:p>
        </w:tc>
      </w:tr>
      <w:tr w:rsidR="00A83A4F" w14:paraId="2FA53CAC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40814B71" w14:textId="77777777" w:rsidR="001D6E90" w:rsidRDefault="001D6E90" w:rsidP="003E21C7">
            <w:pPr>
              <w:pStyle w:val="Sponsornumm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0CD6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0513EF6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7E95FAC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F083083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839E224" w14:textId="77777777" w:rsidR="001D6E90" w:rsidRDefault="001D6E90" w:rsidP="003E21C7">
            <w:pPr>
              <w:pStyle w:val="Sponsorbedragen"/>
            </w:pPr>
          </w:p>
        </w:tc>
      </w:tr>
      <w:tr w:rsidR="00A83A4F" w14:paraId="575B55AC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711551CC" w14:textId="77777777" w:rsidR="001D6E90" w:rsidRDefault="001D6E90" w:rsidP="003E21C7">
            <w:pPr>
              <w:pStyle w:val="Sponsornummer"/>
            </w:pPr>
            <w: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EB9B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42E73BF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51B4971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2DD52D5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FBFACF6" w14:textId="77777777" w:rsidR="001D6E90" w:rsidRDefault="001D6E90" w:rsidP="003E21C7">
            <w:pPr>
              <w:pStyle w:val="Sponsorbedragen"/>
            </w:pPr>
          </w:p>
        </w:tc>
      </w:tr>
      <w:tr w:rsidR="00A83A4F" w14:paraId="20E37462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65F28E6F" w14:textId="77777777" w:rsidR="001D6E90" w:rsidRDefault="001D6E90" w:rsidP="003E21C7">
            <w:pPr>
              <w:pStyle w:val="Sponsornummer"/>
            </w:pPr>
            <w: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832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8C5C0E8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5866DB6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12B8209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D285F79" w14:textId="77777777" w:rsidR="001D6E90" w:rsidRDefault="001D6E90" w:rsidP="003E21C7">
            <w:pPr>
              <w:pStyle w:val="Sponsorbedragen"/>
            </w:pPr>
          </w:p>
        </w:tc>
      </w:tr>
      <w:tr w:rsidR="00A83A4F" w14:paraId="1137A3D5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50F49BC2" w14:textId="77777777" w:rsidR="001D6E90" w:rsidRDefault="001D6E90" w:rsidP="003E21C7">
            <w:pPr>
              <w:pStyle w:val="Sponsornummer"/>
            </w:pPr>
            <w: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83E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D628966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83DF6F4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C37D3DF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4C7D4B2" w14:textId="77777777" w:rsidR="001D6E90" w:rsidRDefault="001D6E90" w:rsidP="003E21C7">
            <w:pPr>
              <w:pStyle w:val="Sponsorbedragen"/>
            </w:pPr>
          </w:p>
        </w:tc>
      </w:tr>
      <w:tr w:rsidR="00A83A4F" w14:paraId="6B6EA8FF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1E94DCD3" w14:textId="77777777" w:rsidR="001D6E90" w:rsidRDefault="001D6E90" w:rsidP="003E21C7">
            <w:pPr>
              <w:pStyle w:val="Sponsornummer"/>
            </w:pPr>
            <w: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834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F8C9CA8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062A3BB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33040CF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D33130D" w14:textId="77777777" w:rsidR="001D6E90" w:rsidRDefault="001D6E90" w:rsidP="003E21C7">
            <w:pPr>
              <w:pStyle w:val="Sponsorbedragen"/>
            </w:pPr>
          </w:p>
        </w:tc>
      </w:tr>
      <w:tr w:rsidR="00A83A4F" w14:paraId="1C325CF8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0F561F39" w14:textId="77777777" w:rsidR="001D6E90" w:rsidRDefault="00A83A4F" w:rsidP="003E21C7">
            <w:pPr>
              <w:pStyle w:val="Sponsornummer"/>
            </w:pPr>
            <w: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866D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A49F0B1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1A3A21F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D8F67B6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18A92E6" w14:textId="77777777" w:rsidR="001D6E90" w:rsidRDefault="001D6E90" w:rsidP="003E21C7">
            <w:pPr>
              <w:pStyle w:val="Sponsorbedragen"/>
            </w:pPr>
          </w:p>
        </w:tc>
      </w:tr>
      <w:tr w:rsidR="00A83A4F" w14:paraId="3C0F0714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532560A6" w14:textId="77777777" w:rsidR="001D6E90" w:rsidRDefault="001D6E90" w:rsidP="003E21C7">
            <w:pPr>
              <w:pStyle w:val="Sponsornummer"/>
            </w:pPr>
            <w: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8FE1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01180D6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A8839E8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7223A8C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72CC85A" w14:textId="77777777" w:rsidR="001D6E90" w:rsidRDefault="001D6E90" w:rsidP="003E21C7">
            <w:pPr>
              <w:pStyle w:val="Sponsorbedragen"/>
            </w:pPr>
          </w:p>
        </w:tc>
      </w:tr>
      <w:tr w:rsidR="00A83A4F" w14:paraId="0A3256E2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278F50B3" w14:textId="77777777" w:rsidR="001D6E90" w:rsidRDefault="001D6E90" w:rsidP="003E21C7">
            <w:pPr>
              <w:pStyle w:val="Sponsornummer"/>
            </w:pPr>
            <w:r>
              <w:t>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B2FA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839F364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23B239D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1D2012D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083C53B" w14:textId="77777777" w:rsidR="001D6E90" w:rsidRDefault="001D6E90" w:rsidP="003E21C7">
            <w:pPr>
              <w:pStyle w:val="Sponsorbedragen"/>
            </w:pPr>
          </w:p>
        </w:tc>
      </w:tr>
      <w:tr w:rsidR="00A83A4F" w14:paraId="1EDDFC5C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483BDC9D" w14:textId="77777777" w:rsidR="001D6E90" w:rsidRDefault="001D6E90" w:rsidP="003E21C7">
            <w:pPr>
              <w:pStyle w:val="Sponsornummer"/>
            </w:pPr>
            <w:r>
              <w:t>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5BEF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C52C50D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E5E6CC6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77FB4E2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94B0A7C" w14:textId="77777777" w:rsidR="001D6E90" w:rsidRDefault="001D6E90" w:rsidP="003E21C7">
            <w:pPr>
              <w:pStyle w:val="Sponsorbedragen"/>
            </w:pPr>
          </w:p>
        </w:tc>
      </w:tr>
      <w:tr w:rsidR="00A83A4F" w14:paraId="4D5CF1FD" w14:textId="77777777" w:rsidTr="003E21C7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45270992" w14:textId="77777777" w:rsidR="001D6E90" w:rsidRDefault="001D6E90" w:rsidP="003E21C7">
            <w:pPr>
              <w:pStyle w:val="Sponsornummer"/>
            </w:pPr>
            <w:r>
              <w:t>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1011" w14:textId="77777777" w:rsidR="001D6E90" w:rsidRDefault="001D6E90" w:rsidP="003E21C7">
            <w:pPr>
              <w:pStyle w:val="Naamvansponso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5201079" w14:textId="77777777" w:rsidR="001D6E90" w:rsidRDefault="001D6E90" w:rsidP="003E21C7">
            <w:pPr>
              <w:pStyle w:val="Naamvansponso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A24E9EA" w14:textId="77777777" w:rsidR="001D6E90" w:rsidRDefault="001D6E90" w:rsidP="003E21C7">
            <w:pPr>
              <w:pStyle w:val="Sponsorbedragen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52EAEDE" w14:textId="77777777" w:rsidR="001D6E90" w:rsidRDefault="001D6E90" w:rsidP="003E21C7">
            <w:pPr>
              <w:pStyle w:val="Sponsorbedragen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AF753F7" w14:textId="77777777" w:rsidR="001D6E90" w:rsidRDefault="001D6E90" w:rsidP="003E21C7">
            <w:pPr>
              <w:pStyle w:val="Sponsorbedragen"/>
            </w:pPr>
          </w:p>
        </w:tc>
      </w:tr>
    </w:tbl>
    <w:p w14:paraId="01BC46CA" w14:textId="77777777" w:rsidR="001D6E90" w:rsidRDefault="001D6E90">
      <w:pPr>
        <w:pStyle w:val="Plattetekst"/>
        <w:rPr>
          <w:lang w:val="nl-NL"/>
        </w:rPr>
      </w:pPr>
    </w:p>
    <w:p w14:paraId="2EF458A0" w14:textId="77777777" w:rsidR="001D6E90" w:rsidRDefault="001D6E90">
      <w:pPr>
        <w:pStyle w:val="Plattetekst"/>
        <w:rPr>
          <w:rFonts w:ascii="Arial" w:hAnsi="Arial" w:cs="Arial"/>
          <w:bCs/>
          <w:kern w:val="28"/>
          <w:sz w:val="36"/>
          <w:szCs w:val="36"/>
          <w:lang w:val="nl-NL" w:eastAsia="nl-NL" w:bidi="nl-NL"/>
        </w:rPr>
      </w:pPr>
    </w:p>
    <w:p w14:paraId="6EF8B02A" w14:textId="77777777" w:rsidR="00A15B04" w:rsidRDefault="00360BE0" w:rsidP="00360BE0">
      <w:pPr>
        <w:pStyle w:val="Plattetekst"/>
        <w:jc w:val="center"/>
        <w:rPr>
          <w:lang w:val="nl-NL"/>
        </w:rPr>
      </w:pPr>
      <w:r>
        <w:rPr>
          <w:lang w:val="nl-NL"/>
        </w:rPr>
        <w:t xml:space="preserve">Zou u het ingevulde formulier vóór 30 oktober willen mailen </w:t>
      </w:r>
      <w:r w:rsidRPr="00360BE0">
        <w:rPr>
          <w:lang w:val="nl-NL"/>
        </w:rPr>
        <w:t xml:space="preserve">naar </w:t>
      </w:r>
      <w:hyperlink r:id="rId8" w:history="1">
        <w:r w:rsidRPr="00360BE0">
          <w:rPr>
            <w:rStyle w:val="Hyperlink"/>
            <w:lang w:val="nl-NL"/>
          </w:rPr>
          <w:t>j.vandervlist@gehandicaptensport.nl</w:t>
        </w:r>
      </w:hyperlink>
      <w:r>
        <w:rPr>
          <w:lang w:val="nl-NL"/>
        </w:rPr>
        <w:t>? Alvast bedankt en tot in Hilversum!</w:t>
      </w:r>
    </w:p>
    <w:sectPr w:rsidR="00A15B04" w:rsidSect="001D6E90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CCC"/>
    <w:multiLevelType w:val="multilevel"/>
    <w:tmpl w:val="71A42758"/>
    <w:numStyleLink w:val="RulesText"/>
  </w:abstractNum>
  <w:abstractNum w:abstractNumId="1" w15:restartNumberingAfterBreak="0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4F"/>
    <w:rsid w:val="00133F2F"/>
    <w:rsid w:val="00137EA5"/>
    <w:rsid w:val="001A2C9C"/>
    <w:rsid w:val="001D6E90"/>
    <w:rsid w:val="00360BE0"/>
    <w:rsid w:val="003E21C7"/>
    <w:rsid w:val="00407A95"/>
    <w:rsid w:val="006822B8"/>
    <w:rsid w:val="00A15B04"/>
    <w:rsid w:val="00A83A4F"/>
    <w:rsid w:val="00B7100A"/>
    <w:rsid w:val="00DC5C0C"/>
    <w:rsid w:val="00E1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C1513"/>
  <w15:docId w15:val="{B97E917F-7A12-411D-9A7C-8E6A4AEB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Tahoma" w:eastAsia="Times New Roman" w:hAnsi="Tahoma" w:cs="Tahoma"/>
      <w:sz w:val="24"/>
      <w:szCs w:val="24"/>
      <w:lang w:val="en-GB" w:eastAsia="zh-CN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harChar">
    <w:name w:val="Char Char"/>
    <w:basedOn w:val="Standaardalinea-lettertype"/>
  </w:style>
  <w:style w:type="paragraph" w:styleId="Plattetekst">
    <w:name w:val="Body Text"/>
    <w:basedOn w:val="Standaard"/>
    <w:link w:val="PlattetekstChar"/>
    <w:pPr>
      <w:spacing w:after="180"/>
    </w:pPr>
    <w:rPr>
      <w:sz w:val="20"/>
      <w:szCs w:val="20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paragraph" w:customStyle="1" w:styleId="Naamvandeelnemer">
    <w:name w:val="Naam van deelnemer"/>
    <w:basedOn w:val="Plattetekst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val="nl-NL" w:eastAsia="nl-NL" w:bidi="nl-NL"/>
    </w:rPr>
  </w:style>
  <w:style w:type="paragraph" w:customStyle="1" w:styleId="Kopvanintekentabel">
    <w:name w:val="Kop van intekentabel"/>
    <w:basedOn w:val="Plattetekst"/>
    <w:pPr>
      <w:spacing w:after="0"/>
    </w:pPr>
    <w:rPr>
      <w:b/>
      <w:sz w:val="16"/>
      <w:szCs w:val="16"/>
      <w:lang w:val="nl-NL" w:eastAsia="nl-NL" w:bidi="nl-NL"/>
    </w:rPr>
  </w:style>
  <w:style w:type="paragraph" w:customStyle="1" w:styleId="Naamvansponsor">
    <w:name w:val="Naam van sponsor"/>
    <w:basedOn w:val="Kopvanintekentabel"/>
    <w:rPr>
      <w:b w:val="0"/>
    </w:rPr>
  </w:style>
  <w:style w:type="paragraph" w:customStyle="1" w:styleId="Sponsorbedragen">
    <w:name w:val="Sponsorbedragen"/>
    <w:basedOn w:val="Naamvansponsor"/>
    <w:pPr>
      <w:jc w:val="right"/>
    </w:pPr>
  </w:style>
  <w:style w:type="paragraph" w:customStyle="1" w:styleId="Sponsornummer">
    <w:name w:val="Sponsornummer"/>
    <w:basedOn w:val="Naamvansponsor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Standaardalinea-lettertype"/>
    <w:link w:val="Sponsorbedrijfdatbedragverdubbelt"/>
  </w:style>
  <w:style w:type="paragraph" w:customStyle="1" w:styleId="Sponsorbedrijfdatbedragverdubbelt">
    <w:name w:val="Sponsorbedrijf dat bedrag verdubbelt"/>
    <w:basedOn w:val="Plattetekst"/>
    <w:link w:val="MatchingBusinessSponsorChar"/>
    <w:pPr>
      <w:spacing w:before="60" w:after="60"/>
    </w:pPr>
    <w:rPr>
      <w:lang w:val="nl-NL" w:eastAsia="nl-NL" w:bidi="nl-NL"/>
    </w:rPr>
  </w:style>
  <w:style w:type="character" w:customStyle="1" w:styleId="EventDateChar">
    <w:name w:val="Event Date Char"/>
    <w:basedOn w:val="Standaardalinea-lettertype"/>
    <w:link w:val="Datumvoorevenement"/>
  </w:style>
  <w:style w:type="paragraph" w:customStyle="1" w:styleId="Datumvoorevenement">
    <w:name w:val="Datum voor evenement"/>
    <w:basedOn w:val="Plattetekst"/>
    <w:link w:val="EventDateChar"/>
    <w:pPr>
      <w:jc w:val="center"/>
    </w:pPr>
    <w:rPr>
      <w:sz w:val="28"/>
      <w:szCs w:val="28"/>
      <w:lang w:val="nl-NL" w:eastAsia="nl-NL" w:bidi="nl-NL"/>
    </w:rPr>
  </w:style>
  <w:style w:type="paragraph" w:customStyle="1" w:styleId="Titelvanformulier">
    <w:name w:val="Titel van formulier"/>
    <w:basedOn w:val="Standaard"/>
    <w:pPr>
      <w:spacing w:after="60"/>
      <w:jc w:val="center"/>
      <w:outlineLvl w:val="0"/>
    </w:pPr>
    <w:rPr>
      <w:bCs/>
      <w:kern w:val="28"/>
      <w:sz w:val="36"/>
      <w:szCs w:val="36"/>
      <w:lang w:val="nl-NL" w:eastAsia="nl-NL" w:bidi="nl-NL"/>
    </w:rPr>
  </w:style>
  <w:style w:type="character" w:customStyle="1" w:styleId="BodyTextBoldChar">
    <w:name w:val="Body Text (Bold) Char"/>
    <w:basedOn w:val="Standaardalinea-lettertype"/>
    <w:link w:val="Hoofdtekstvet"/>
  </w:style>
  <w:style w:type="paragraph" w:customStyle="1" w:styleId="Hoofdtekstvet">
    <w:name w:val="Hoofdtekst (vet)"/>
    <w:basedOn w:val="Plattetekst"/>
    <w:link w:val="BodyTextBoldChar"/>
    <w:rPr>
      <w:b/>
      <w:lang w:val="nl-NL" w:eastAsia="nl-NL" w:bidi="nl-NL"/>
    </w:rPr>
  </w:style>
  <w:style w:type="paragraph" w:customStyle="1" w:styleId="Titelvanpagina">
    <w:name w:val="Titel van pagina"/>
    <w:basedOn w:val="Standaard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locked/>
    <w:rPr>
      <w:rFonts w:ascii="Tahoma" w:hAnsi="Tahoma" w:cs="Tahoma" w:hint="default"/>
      <w:lang w:val="nl-NL" w:eastAsia="nl-NL" w:bidi="nl-NL"/>
    </w:rPr>
  </w:style>
  <w:style w:type="paragraph" w:customStyle="1" w:styleId="MatchingBusinessSponsor">
    <w:name w:val="Matching Business Sponsor"/>
    <w:basedOn w:val="Standaard"/>
    <w:link w:val="Tekensvoorsponsorbedrijfdatbedragverdubbelt"/>
  </w:style>
  <w:style w:type="character" w:customStyle="1" w:styleId="Tekensvoorsponsorbedrijfdatbedragverdubbelt">
    <w:name w:val="Tekens voor sponsorbedrijf dat bedrag verdubbelt"/>
    <w:basedOn w:val="PlattetekstChar"/>
    <w:link w:val="MatchingBusinessSponsor"/>
    <w:locked/>
    <w:rPr>
      <w:rFonts w:ascii="Tahoma" w:hAnsi="Tahoma" w:cs="Tahoma" w:hint="default"/>
      <w:lang w:val="nl-NL" w:eastAsia="nl-NL" w:bidi="nl-NL"/>
    </w:rPr>
  </w:style>
  <w:style w:type="paragraph" w:customStyle="1" w:styleId="EventDate">
    <w:name w:val="Event Date"/>
    <w:basedOn w:val="Standaard"/>
    <w:link w:val="Tekensvoordatumvoorevenement"/>
  </w:style>
  <w:style w:type="character" w:customStyle="1" w:styleId="Tekensvoordatumvoorevenement">
    <w:name w:val="Tekens voor datum voor evenement"/>
    <w:basedOn w:val="PlattetekstChar"/>
    <w:link w:val="EventDate"/>
    <w:locked/>
    <w:rPr>
      <w:rFonts w:ascii="Tahoma" w:hAnsi="Tahoma" w:cs="Tahoma" w:hint="default"/>
      <w:sz w:val="28"/>
      <w:lang w:val="nl-NL" w:eastAsia="nl-NL" w:bidi="nl-NL"/>
    </w:rPr>
  </w:style>
  <w:style w:type="paragraph" w:customStyle="1" w:styleId="BodyTextBold">
    <w:name w:val="Body Text (Bold)"/>
    <w:basedOn w:val="Standaard"/>
    <w:link w:val="Tekensvoorhoofdtekstvet"/>
  </w:style>
  <w:style w:type="character" w:customStyle="1" w:styleId="Tekensvoorhoofdtekstvet">
    <w:name w:val="Tekens voor hoofdtekst (vet)"/>
    <w:basedOn w:val="PlattetekstChar"/>
    <w:link w:val="BodyTextBold"/>
    <w:locked/>
    <w:rPr>
      <w:rFonts w:ascii="Tahoma" w:hAnsi="Tahoma" w:cs="Tahoma" w:hint="default"/>
      <w:b/>
      <w:bCs w:val="0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ulesText">
    <w:name w:val="Rules Text"/>
    <w:pPr>
      <w:numPr>
        <w:numId w:val="3"/>
      </w:numPr>
    </w:pPr>
  </w:style>
  <w:style w:type="character" w:styleId="Hyperlink">
    <w:name w:val="Hyperlink"/>
    <w:basedOn w:val="Standaardalinea-lettertype"/>
    <w:rsid w:val="00360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vandervlist@gehandicaptensport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AppData\Roaming\Microsoft\Sjablonen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A19B53-459C-4A08-96A2-FA88CE650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Missing Piece BV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Jantine van der Vlist</dc:creator>
  <cp:lastModifiedBy>Jasmijn van der Hamsvoord</cp:lastModifiedBy>
  <cp:revision>2</cp:revision>
  <cp:lastPrinted>2003-06-24T23:32:00Z</cp:lastPrinted>
  <dcterms:created xsi:type="dcterms:W3CDTF">2019-10-01T12:17:00Z</dcterms:created>
  <dcterms:modified xsi:type="dcterms:W3CDTF">2019-10-01T12:17:00Z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TC010210441043</vt:lpwstr>
  </property>
</Properties>
</file>